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E0D1" w14:textId="77777777" w:rsidR="003E0645" w:rsidRDefault="003E0645" w:rsidP="00D8239B">
      <w:pPr>
        <w:jc w:val="both"/>
        <w:rPr>
          <w:rFonts w:ascii="Verdana" w:hAnsi="Verdana"/>
          <w:sz w:val="24"/>
          <w:szCs w:val="24"/>
        </w:rPr>
      </w:pPr>
    </w:p>
    <w:p w14:paraId="6BA08EE9" w14:textId="77777777" w:rsidR="003E0645" w:rsidRDefault="003E0645" w:rsidP="00D8239B">
      <w:pPr>
        <w:jc w:val="both"/>
        <w:rPr>
          <w:rFonts w:ascii="Verdana" w:hAnsi="Verdana"/>
          <w:sz w:val="24"/>
          <w:szCs w:val="24"/>
        </w:rPr>
      </w:pPr>
    </w:p>
    <w:p w14:paraId="09976A72" w14:textId="77777777" w:rsidR="00B33212" w:rsidRPr="00DC1111" w:rsidRDefault="00102931" w:rsidP="00DC1111">
      <w:pPr>
        <w:jc w:val="right"/>
        <w:rPr>
          <w:rFonts w:ascii="Verdana" w:hAnsi="Verdana"/>
          <w:b/>
          <w:sz w:val="24"/>
          <w:szCs w:val="24"/>
        </w:rPr>
      </w:pPr>
      <w:r w:rsidRPr="00DC1111">
        <w:rPr>
          <w:rFonts w:ascii="Verdana" w:hAnsi="Verdana"/>
          <w:b/>
          <w:sz w:val="24"/>
          <w:szCs w:val="24"/>
        </w:rPr>
        <w:t>AL DIRIGENTE SCOLASTICO</w:t>
      </w:r>
    </w:p>
    <w:p w14:paraId="10DB5D2D" w14:textId="77777777" w:rsidR="00102931" w:rsidRPr="003E0645" w:rsidRDefault="00102931" w:rsidP="00DC1111">
      <w:pPr>
        <w:jc w:val="right"/>
        <w:rPr>
          <w:rFonts w:ascii="Verdana" w:hAnsi="Verdana"/>
          <w:sz w:val="24"/>
          <w:szCs w:val="24"/>
        </w:rPr>
      </w:pPr>
      <w:r w:rsidRPr="00DC1111">
        <w:rPr>
          <w:rFonts w:ascii="Verdana" w:hAnsi="Verdana"/>
          <w:b/>
          <w:sz w:val="24"/>
          <w:szCs w:val="24"/>
        </w:rPr>
        <w:t>DELL’I.C. VIA MEROPE</w:t>
      </w:r>
    </w:p>
    <w:p w14:paraId="4A923EF2" w14:textId="77777777" w:rsidR="00102931" w:rsidRPr="003E0645" w:rsidRDefault="00102931" w:rsidP="00D8239B">
      <w:pPr>
        <w:jc w:val="both"/>
        <w:rPr>
          <w:rFonts w:ascii="Verdana" w:hAnsi="Verdana"/>
          <w:sz w:val="24"/>
          <w:szCs w:val="24"/>
        </w:rPr>
      </w:pPr>
    </w:p>
    <w:p w14:paraId="67859B36" w14:textId="77777777" w:rsidR="00102931" w:rsidRPr="003E0645" w:rsidRDefault="00102931" w:rsidP="00D8239B">
      <w:pPr>
        <w:jc w:val="both"/>
        <w:rPr>
          <w:rFonts w:ascii="Verdana" w:hAnsi="Verdana"/>
          <w:sz w:val="24"/>
          <w:szCs w:val="24"/>
        </w:rPr>
      </w:pPr>
    </w:p>
    <w:p w14:paraId="0BA04388" w14:textId="77777777" w:rsidR="00102931" w:rsidRPr="003E0645" w:rsidRDefault="00DC1111" w:rsidP="00D8239B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MODELLO RICHIESTA CAMBIO TURNO</w:t>
      </w:r>
      <w:r w:rsidR="00102931" w:rsidRPr="003E0645">
        <w:rPr>
          <w:rFonts w:ascii="Verdana" w:hAnsi="Verdana"/>
          <w:b/>
          <w:sz w:val="24"/>
          <w:szCs w:val="24"/>
        </w:rPr>
        <w:t>.</w:t>
      </w:r>
    </w:p>
    <w:p w14:paraId="1E4B74E0" w14:textId="77777777" w:rsidR="00102931" w:rsidRPr="003E0645" w:rsidRDefault="00102931" w:rsidP="00D8239B">
      <w:pPr>
        <w:jc w:val="both"/>
        <w:rPr>
          <w:rFonts w:ascii="Verdana" w:hAnsi="Verdana"/>
          <w:b/>
          <w:sz w:val="24"/>
          <w:szCs w:val="24"/>
        </w:rPr>
      </w:pPr>
    </w:p>
    <w:p w14:paraId="4FCF7F41" w14:textId="77777777" w:rsidR="001D19BA" w:rsidRPr="003E0645" w:rsidRDefault="007B37EA" w:rsidP="00D8239B">
      <w:pPr>
        <w:jc w:val="both"/>
        <w:rPr>
          <w:rFonts w:ascii="Verdana" w:hAnsi="Verdana"/>
          <w:b/>
          <w:sz w:val="24"/>
          <w:szCs w:val="24"/>
        </w:rPr>
      </w:pPr>
      <w:r w:rsidRPr="003E0645">
        <w:rPr>
          <w:rFonts w:ascii="Verdana" w:hAnsi="Verdana"/>
          <w:b/>
          <w:sz w:val="24"/>
          <w:szCs w:val="24"/>
        </w:rPr>
        <w:t>DATI DEL RICHIEDENTE:</w:t>
      </w:r>
    </w:p>
    <w:p w14:paraId="6651BE32" w14:textId="77777777" w:rsidR="007B37EA" w:rsidRPr="003E0645" w:rsidRDefault="007B37EA" w:rsidP="00D8239B">
      <w:pPr>
        <w:jc w:val="both"/>
        <w:rPr>
          <w:rFonts w:ascii="Verdana" w:hAnsi="Verdana"/>
          <w:b/>
          <w:sz w:val="24"/>
          <w:szCs w:val="24"/>
        </w:rPr>
      </w:pPr>
    </w:p>
    <w:p w14:paraId="68FA7F58" w14:textId="77777777" w:rsidR="007B37EA" w:rsidRPr="00DC1111" w:rsidRDefault="007B37EA" w:rsidP="00D8239B">
      <w:pPr>
        <w:jc w:val="both"/>
        <w:rPr>
          <w:rFonts w:ascii="Verdana" w:hAnsi="Verdana"/>
          <w:sz w:val="24"/>
          <w:szCs w:val="24"/>
        </w:rPr>
      </w:pPr>
      <w:r w:rsidRPr="00DC1111">
        <w:rPr>
          <w:rFonts w:ascii="Verdana" w:hAnsi="Verdana"/>
          <w:sz w:val="24"/>
          <w:szCs w:val="24"/>
        </w:rPr>
        <w:t>cognome e nome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125"/>
        <w:gridCol w:w="439"/>
        <w:gridCol w:w="1632"/>
        <w:gridCol w:w="477"/>
        <w:gridCol w:w="1791"/>
        <w:gridCol w:w="425"/>
      </w:tblGrid>
      <w:tr w:rsidR="008C67EC" w:rsidRPr="003E0645" w14:paraId="6DCF87F3" w14:textId="77777777" w:rsidTr="003E0645">
        <w:trPr>
          <w:trHeight w:val="445"/>
        </w:trPr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CF4447C" w14:textId="77777777" w:rsidR="006944FF" w:rsidRPr="003E0645" w:rsidRDefault="006944FF" w:rsidP="003E06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42A00" w14:textId="77777777" w:rsidR="006944FF" w:rsidRPr="003E0645" w:rsidRDefault="006944FF" w:rsidP="003E06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C4400" w14:textId="77777777" w:rsidR="006944FF" w:rsidRPr="003E0645" w:rsidRDefault="006944FF" w:rsidP="003E0645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E0645">
              <w:rPr>
                <w:rFonts w:ascii="Verdana" w:hAnsi="Verdana"/>
                <w:sz w:val="24"/>
                <w:szCs w:val="24"/>
              </w:rPr>
              <w:t>MASCHIO</w:t>
            </w:r>
            <w:r w:rsidR="009246F7" w:rsidRPr="003E0645">
              <w:rPr>
                <w:rFonts w:ascii="Verdana" w:hAnsi="Verdana"/>
                <w:sz w:val="24"/>
                <w:szCs w:val="24"/>
              </w:rPr>
              <w:t xml:space="preserve">   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C99388" w14:textId="77777777" w:rsidR="006944FF" w:rsidRPr="003203A8" w:rsidRDefault="006944FF" w:rsidP="00320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DB8F3" w14:textId="77777777" w:rsidR="006944FF" w:rsidRPr="003E0645" w:rsidRDefault="006944FF" w:rsidP="003E0645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E0645">
              <w:rPr>
                <w:rFonts w:ascii="Verdana" w:hAnsi="Verdana"/>
                <w:sz w:val="24"/>
                <w:szCs w:val="24"/>
              </w:rPr>
              <w:t>FEMMINA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1D1585" w14:textId="77777777" w:rsidR="006944FF" w:rsidRPr="003203A8" w:rsidRDefault="006944FF" w:rsidP="00320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D9F600D" w14:textId="77777777" w:rsidR="007B37EA" w:rsidRPr="003E0645" w:rsidRDefault="007B37EA" w:rsidP="00D8239B">
      <w:pPr>
        <w:jc w:val="both"/>
        <w:rPr>
          <w:rFonts w:ascii="Verdana" w:hAnsi="Verdana"/>
          <w:b/>
          <w:sz w:val="24"/>
          <w:szCs w:val="24"/>
        </w:rPr>
      </w:pPr>
    </w:p>
    <w:p w14:paraId="7634A66A" w14:textId="77777777" w:rsidR="007B37EA" w:rsidRPr="003E0645" w:rsidRDefault="007B37EA" w:rsidP="00D8239B">
      <w:pPr>
        <w:jc w:val="both"/>
        <w:rPr>
          <w:rFonts w:ascii="Verdana" w:hAnsi="Verdana"/>
          <w:sz w:val="24"/>
          <w:szCs w:val="24"/>
        </w:rPr>
      </w:pPr>
    </w:p>
    <w:p w14:paraId="5CE12C96" w14:textId="77777777" w:rsidR="00102931" w:rsidRPr="003E0645" w:rsidRDefault="007B37EA" w:rsidP="00D8239B">
      <w:pPr>
        <w:jc w:val="both"/>
        <w:rPr>
          <w:rFonts w:ascii="Verdana" w:hAnsi="Verdana"/>
          <w:sz w:val="24"/>
          <w:szCs w:val="24"/>
        </w:rPr>
      </w:pPr>
      <w:r w:rsidRPr="003E0645">
        <w:rPr>
          <w:rFonts w:ascii="Verdana" w:hAnsi="Verdana"/>
          <w:sz w:val="24"/>
          <w:szCs w:val="24"/>
        </w:rPr>
        <w:t>Ruolo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518"/>
        <w:gridCol w:w="709"/>
        <w:gridCol w:w="2410"/>
        <w:gridCol w:w="425"/>
        <w:gridCol w:w="3402"/>
        <w:gridCol w:w="425"/>
      </w:tblGrid>
      <w:tr w:rsidR="003E0645" w:rsidRPr="003E0645" w14:paraId="57132FB7" w14:textId="77777777" w:rsidTr="003E0645">
        <w:trPr>
          <w:trHeight w:val="428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5786EE7" w14:textId="77777777" w:rsidR="009246F7" w:rsidRPr="003E0645" w:rsidRDefault="009246F7" w:rsidP="008A7D7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69C9" w14:textId="77777777" w:rsidR="009246F7" w:rsidRPr="003E0645" w:rsidRDefault="009246F7" w:rsidP="008A7D7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E2402" w14:textId="77777777" w:rsidR="009246F7" w:rsidRPr="003E0645" w:rsidRDefault="009246F7" w:rsidP="008A7D7A">
            <w:pPr>
              <w:rPr>
                <w:rFonts w:ascii="Verdana" w:hAnsi="Verdana"/>
                <w:sz w:val="16"/>
                <w:szCs w:val="16"/>
              </w:rPr>
            </w:pPr>
            <w:r w:rsidRPr="003E0645">
              <w:rPr>
                <w:rFonts w:ascii="Verdana" w:hAnsi="Verdana"/>
                <w:sz w:val="16"/>
                <w:szCs w:val="16"/>
              </w:rPr>
              <w:t xml:space="preserve">TEMPO DETERMINATO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F807FE" w14:textId="77777777" w:rsidR="009246F7" w:rsidRPr="003203A8" w:rsidRDefault="009246F7" w:rsidP="00320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755A4" w14:textId="77777777" w:rsidR="009246F7" w:rsidRPr="003E0645" w:rsidRDefault="009246F7" w:rsidP="008A7D7A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E0645">
              <w:rPr>
                <w:rFonts w:ascii="Verdana" w:hAnsi="Verdana"/>
                <w:sz w:val="16"/>
                <w:szCs w:val="16"/>
              </w:rPr>
              <w:t xml:space="preserve">TEMPO INDETERMINATO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A7D6187" w14:textId="77777777" w:rsidR="009246F7" w:rsidRPr="003203A8" w:rsidRDefault="009246F7" w:rsidP="00320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61A57C0" w14:textId="77777777" w:rsidR="007B37EA" w:rsidRPr="003E0645" w:rsidRDefault="007B37EA" w:rsidP="00D8239B">
      <w:pPr>
        <w:jc w:val="both"/>
        <w:rPr>
          <w:rFonts w:ascii="Verdana" w:hAnsi="Verdana"/>
          <w:sz w:val="24"/>
          <w:szCs w:val="24"/>
        </w:rPr>
      </w:pPr>
    </w:p>
    <w:p w14:paraId="0BA5132E" w14:textId="77777777" w:rsidR="00FE6725" w:rsidRPr="003E0645" w:rsidRDefault="00FE6725" w:rsidP="00D8239B">
      <w:pPr>
        <w:jc w:val="both"/>
        <w:rPr>
          <w:rFonts w:ascii="Verdana" w:hAnsi="Verdana"/>
          <w:sz w:val="24"/>
          <w:szCs w:val="24"/>
        </w:rPr>
      </w:pPr>
    </w:p>
    <w:p w14:paraId="56DD888D" w14:textId="77777777" w:rsidR="00544CED" w:rsidRPr="003E0645" w:rsidRDefault="00544CED" w:rsidP="00D8239B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8"/>
        <w:gridCol w:w="703"/>
        <w:gridCol w:w="4057"/>
      </w:tblGrid>
      <w:tr w:rsidR="00FE6725" w:rsidRPr="003E0645" w14:paraId="63DE9E02" w14:textId="77777777" w:rsidTr="003E0645">
        <w:trPr>
          <w:trHeight w:val="766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C75F2" w14:textId="77777777" w:rsidR="00FE6725" w:rsidRPr="003E0645" w:rsidRDefault="00FE6725" w:rsidP="003E06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E0645">
              <w:rPr>
                <w:rFonts w:ascii="Verdana" w:hAnsi="Verdana"/>
                <w:sz w:val="24"/>
                <w:szCs w:val="24"/>
              </w:rPr>
              <w:t>Plesso di appartenenza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8DE5" w14:textId="77777777" w:rsidR="00FE6725" w:rsidRPr="003E0645" w:rsidRDefault="00FE6725" w:rsidP="003E064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60E2" w14:textId="77777777" w:rsidR="00FE6725" w:rsidRPr="003E0645" w:rsidRDefault="00FE6725" w:rsidP="003E06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E0645">
              <w:rPr>
                <w:rFonts w:ascii="Verdana" w:hAnsi="Verdana"/>
                <w:sz w:val="24"/>
                <w:szCs w:val="24"/>
              </w:rPr>
              <w:t>Classe / Sezione</w:t>
            </w:r>
          </w:p>
        </w:tc>
      </w:tr>
      <w:tr w:rsidR="00FE6725" w:rsidRPr="003E0645" w14:paraId="5FBA3615" w14:textId="77777777" w:rsidTr="003E0645">
        <w:trPr>
          <w:trHeight w:val="464"/>
        </w:trPr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E609FBF" w14:textId="77777777" w:rsidR="00FE6725" w:rsidRPr="003203A8" w:rsidRDefault="00FE6725" w:rsidP="007650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473E" w14:textId="77777777" w:rsidR="00FE6725" w:rsidRPr="003E0645" w:rsidRDefault="00FE6725" w:rsidP="007650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302DBE2" w14:textId="77777777" w:rsidR="00FE6725" w:rsidRPr="003203A8" w:rsidRDefault="00FE6725" w:rsidP="007650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5B99A53" w14:textId="77777777" w:rsidR="00544CED" w:rsidRPr="003E0645" w:rsidRDefault="00544CED" w:rsidP="00D8239B">
      <w:pPr>
        <w:jc w:val="both"/>
        <w:rPr>
          <w:rFonts w:ascii="Verdana" w:hAnsi="Verdana"/>
          <w:sz w:val="24"/>
          <w:szCs w:val="24"/>
        </w:rPr>
      </w:pPr>
    </w:p>
    <w:p w14:paraId="3C621BB3" w14:textId="77777777" w:rsidR="00102931" w:rsidRPr="003E0645" w:rsidRDefault="00102931" w:rsidP="00D8239B">
      <w:pPr>
        <w:jc w:val="both"/>
        <w:rPr>
          <w:rFonts w:ascii="Verdana" w:hAnsi="Verdana"/>
          <w:sz w:val="24"/>
          <w:szCs w:val="24"/>
        </w:rPr>
      </w:pPr>
    </w:p>
    <w:p w14:paraId="1ACD68B0" w14:textId="77777777" w:rsidR="00102931" w:rsidRPr="00DC1111" w:rsidRDefault="009246F7" w:rsidP="00D8239B">
      <w:pPr>
        <w:jc w:val="both"/>
        <w:rPr>
          <w:rFonts w:ascii="Verdana" w:hAnsi="Verdana"/>
          <w:b/>
          <w:sz w:val="24"/>
          <w:szCs w:val="24"/>
        </w:rPr>
      </w:pPr>
      <w:r w:rsidRPr="00DC1111">
        <w:rPr>
          <w:rFonts w:ascii="Verdana" w:hAnsi="Verdana"/>
          <w:b/>
          <w:sz w:val="24"/>
          <w:szCs w:val="24"/>
        </w:rPr>
        <w:t>DATI RICHIESTA</w:t>
      </w:r>
    </w:p>
    <w:p w14:paraId="5535E66D" w14:textId="77777777" w:rsidR="009246F7" w:rsidRPr="003E0645" w:rsidRDefault="009246F7" w:rsidP="00D8239B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DC1111" w:rsidRPr="003E0645" w14:paraId="48D5627A" w14:textId="77777777" w:rsidTr="00DC1111">
        <w:trPr>
          <w:trHeight w:val="4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D02C" w14:textId="77777777" w:rsidR="00DC1111" w:rsidRPr="003E0645" w:rsidRDefault="00DC1111" w:rsidP="003E0645">
            <w:pPr>
              <w:rPr>
                <w:rFonts w:ascii="Verdana" w:hAnsi="Verdana"/>
                <w:i/>
                <w:sz w:val="24"/>
                <w:szCs w:val="24"/>
              </w:rPr>
            </w:pPr>
            <w:r w:rsidRPr="003E0645">
              <w:rPr>
                <w:rFonts w:ascii="Verdana" w:hAnsi="Verdana"/>
                <w:i/>
                <w:sz w:val="24"/>
                <w:szCs w:val="24"/>
              </w:rPr>
              <w:t xml:space="preserve">Cambio turno </w:t>
            </w:r>
            <w:r w:rsidRPr="003E0645">
              <w:rPr>
                <w:rFonts w:ascii="Verdana" w:hAnsi="Verdana"/>
                <w:b/>
                <w:i/>
                <w:sz w:val="24"/>
                <w:szCs w:val="24"/>
              </w:rPr>
              <w:t>Per il giorno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89FE308" w14:textId="77777777" w:rsidR="00DC1111" w:rsidRPr="001F09DA" w:rsidRDefault="00DC1111" w:rsidP="007650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D2FC17B" w14:textId="77777777" w:rsidR="00102931" w:rsidRPr="003E0645" w:rsidRDefault="00102931" w:rsidP="00D8239B">
      <w:pPr>
        <w:jc w:val="both"/>
        <w:rPr>
          <w:rFonts w:ascii="Verdana" w:hAnsi="Verdana"/>
          <w:sz w:val="24"/>
          <w:szCs w:val="24"/>
        </w:rPr>
      </w:pPr>
    </w:p>
    <w:p w14:paraId="6C1E5962" w14:textId="77777777" w:rsidR="00102931" w:rsidRPr="003E0645" w:rsidRDefault="00102931" w:rsidP="00102931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24"/>
        <w:gridCol w:w="3914"/>
      </w:tblGrid>
      <w:tr w:rsidR="003E0645" w:rsidRPr="003E0645" w14:paraId="113D265F" w14:textId="77777777" w:rsidTr="003E0645">
        <w:trPr>
          <w:trHeight w:val="51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7EC4D" w14:textId="77777777" w:rsidR="003E0645" w:rsidRPr="003E0645" w:rsidRDefault="003E0645" w:rsidP="003E0645">
            <w:pPr>
              <w:rPr>
                <w:rFonts w:ascii="Verdana" w:hAnsi="Verdana"/>
                <w:sz w:val="24"/>
                <w:szCs w:val="24"/>
              </w:rPr>
            </w:pPr>
            <w:r w:rsidRPr="003E0645">
              <w:rPr>
                <w:rFonts w:ascii="Verdana" w:hAnsi="Verdana"/>
                <w:sz w:val="24"/>
                <w:szCs w:val="24"/>
              </w:rPr>
              <w:t xml:space="preserve">Nel Turno </w:t>
            </w:r>
            <w:r w:rsidRPr="003E0645">
              <w:rPr>
                <w:rFonts w:ascii="Verdana" w:hAnsi="Verdana"/>
                <w:b/>
                <w:sz w:val="24"/>
                <w:szCs w:val="24"/>
              </w:rPr>
              <w:t xml:space="preserve">Antimeridiano </w:t>
            </w:r>
            <w:r w:rsidRPr="003E0645">
              <w:rPr>
                <w:rFonts w:ascii="Verdana" w:hAnsi="Verdana"/>
                <w:sz w:val="24"/>
                <w:szCs w:val="24"/>
              </w:rPr>
              <w:t>sarà in servizio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F112ECC" w14:textId="77777777" w:rsidR="003E0645" w:rsidRPr="003203A8" w:rsidRDefault="003E0645" w:rsidP="003E06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1F5D151" w14:textId="77777777" w:rsidR="00102931" w:rsidRPr="003E0645" w:rsidRDefault="00102931" w:rsidP="00102931">
      <w:pPr>
        <w:jc w:val="both"/>
        <w:rPr>
          <w:rFonts w:ascii="Verdana" w:hAnsi="Verdana"/>
          <w:b/>
          <w:sz w:val="24"/>
          <w:szCs w:val="24"/>
        </w:rPr>
      </w:pPr>
    </w:p>
    <w:p w14:paraId="7E6C0336" w14:textId="77777777" w:rsidR="00102931" w:rsidRPr="003E0645" w:rsidRDefault="00102931" w:rsidP="00102931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22"/>
        <w:gridCol w:w="3916"/>
      </w:tblGrid>
      <w:tr w:rsidR="003E0645" w:rsidRPr="003E0645" w14:paraId="2DA12252" w14:textId="77777777" w:rsidTr="003E0645">
        <w:trPr>
          <w:trHeight w:val="55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43950" w14:textId="77777777" w:rsidR="003E0645" w:rsidRPr="003E0645" w:rsidRDefault="003E0645" w:rsidP="003E0645">
            <w:pPr>
              <w:rPr>
                <w:rFonts w:ascii="Verdana" w:hAnsi="Verdana"/>
                <w:sz w:val="24"/>
                <w:szCs w:val="24"/>
              </w:rPr>
            </w:pPr>
            <w:r w:rsidRPr="003E0645">
              <w:rPr>
                <w:rFonts w:ascii="Verdana" w:hAnsi="Verdana"/>
                <w:sz w:val="24"/>
                <w:szCs w:val="24"/>
              </w:rPr>
              <w:t xml:space="preserve">Nel Turno </w:t>
            </w:r>
            <w:r w:rsidRPr="003E0645">
              <w:rPr>
                <w:rFonts w:ascii="Verdana" w:hAnsi="Verdana"/>
                <w:b/>
                <w:sz w:val="24"/>
                <w:szCs w:val="24"/>
              </w:rPr>
              <w:t xml:space="preserve">Pomeridiano </w:t>
            </w:r>
            <w:r w:rsidRPr="003E0645">
              <w:rPr>
                <w:rFonts w:ascii="Verdana" w:hAnsi="Verdana"/>
                <w:sz w:val="24"/>
                <w:szCs w:val="24"/>
              </w:rPr>
              <w:t>sarà in servizio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2D76DEE" w14:textId="77777777" w:rsidR="003E0645" w:rsidRPr="003203A8" w:rsidRDefault="003E0645" w:rsidP="003E06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9AE7BFB" w14:textId="77777777" w:rsidR="00102931" w:rsidRPr="003E0645" w:rsidRDefault="00102931" w:rsidP="00102931">
      <w:pPr>
        <w:jc w:val="both"/>
        <w:rPr>
          <w:rFonts w:ascii="Verdana" w:hAnsi="Verdana"/>
          <w:sz w:val="24"/>
          <w:szCs w:val="24"/>
        </w:rPr>
      </w:pPr>
    </w:p>
    <w:p w14:paraId="55D71E01" w14:textId="77777777" w:rsidR="00102931" w:rsidRPr="003E0645" w:rsidRDefault="00102931" w:rsidP="00102931">
      <w:pPr>
        <w:jc w:val="both"/>
        <w:rPr>
          <w:rFonts w:ascii="Verdana" w:hAnsi="Verdana"/>
          <w:sz w:val="24"/>
          <w:szCs w:val="24"/>
        </w:rPr>
      </w:pPr>
    </w:p>
    <w:p w14:paraId="38A6F3B1" w14:textId="77777777" w:rsidR="008A7D7A" w:rsidRPr="003E0645" w:rsidRDefault="001D52BE" w:rsidP="00102931">
      <w:pPr>
        <w:jc w:val="both"/>
        <w:rPr>
          <w:rFonts w:ascii="Verdana" w:hAnsi="Verdana"/>
          <w:sz w:val="24"/>
          <w:szCs w:val="24"/>
        </w:rPr>
      </w:pPr>
      <w:r w:rsidRPr="003E0645">
        <w:rPr>
          <w:rFonts w:ascii="Verdana" w:hAnsi="Verdana"/>
          <w:sz w:val="24"/>
          <w:szCs w:val="24"/>
        </w:rPr>
        <w:t>Dichiara di aver</w:t>
      </w:r>
      <w:r w:rsidR="008C67EC" w:rsidRPr="003E0645">
        <w:rPr>
          <w:rFonts w:ascii="Verdana" w:hAnsi="Verdana"/>
          <w:sz w:val="24"/>
          <w:szCs w:val="24"/>
        </w:rPr>
        <w:t xml:space="preserve"> informato e ottenuto il consenso del collega del turno opposto.</w:t>
      </w:r>
    </w:p>
    <w:p w14:paraId="77DF9348" w14:textId="77777777" w:rsidR="008A7D7A" w:rsidRPr="003E0645" w:rsidRDefault="008A7D7A" w:rsidP="00102931">
      <w:pPr>
        <w:jc w:val="both"/>
        <w:rPr>
          <w:rFonts w:ascii="Verdana" w:hAnsi="Verdana"/>
          <w:sz w:val="24"/>
          <w:szCs w:val="24"/>
        </w:rPr>
      </w:pPr>
    </w:p>
    <w:p w14:paraId="57222405" w14:textId="77777777" w:rsidR="008C67EC" w:rsidRPr="003E0645" w:rsidRDefault="008C67EC" w:rsidP="00102931">
      <w:pPr>
        <w:jc w:val="both"/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7"/>
        <w:gridCol w:w="2811"/>
      </w:tblGrid>
      <w:tr w:rsidR="00411789" w:rsidRPr="003E0645" w14:paraId="6272B832" w14:textId="77777777" w:rsidTr="00411789">
        <w:trPr>
          <w:trHeight w:val="632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BF30" w14:textId="77777777" w:rsidR="00411789" w:rsidRPr="003E0645" w:rsidRDefault="00411789" w:rsidP="003E0645">
            <w:pPr>
              <w:rPr>
                <w:rFonts w:ascii="Verdana" w:hAnsi="Verdana"/>
                <w:sz w:val="24"/>
                <w:szCs w:val="24"/>
              </w:rPr>
            </w:pPr>
            <w:r w:rsidRPr="003E0645">
              <w:rPr>
                <w:rFonts w:ascii="Verdana" w:hAnsi="Verdana"/>
                <w:sz w:val="24"/>
                <w:szCs w:val="24"/>
              </w:rPr>
              <w:t>Roma, lì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0CF7970" w14:textId="77777777" w:rsidR="00411789" w:rsidRPr="003203A8" w:rsidRDefault="00411789" w:rsidP="007650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6112F67" w14:textId="77777777" w:rsidR="008C67EC" w:rsidRPr="003E0645" w:rsidRDefault="008C67EC" w:rsidP="008A7D7A">
      <w:pPr>
        <w:tabs>
          <w:tab w:val="center" w:pos="7088"/>
        </w:tabs>
        <w:jc w:val="both"/>
        <w:rPr>
          <w:rFonts w:ascii="Verdana" w:hAnsi="Verdana"/>
          <w:sz w:val="24"/>
          <w:szCs w:val="24"/>
        </w:rPr>
      </w:pPr>
    </w:p>
    <w:sectPr w:rsidR="008C67EC" w:rsidRPr="003E0645" w:rsidSect="00A152A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15D"/>
    <w:multiLevelType w:val="hybridMultilevel"/>
    <w:tmpl w:val="D8A60708"/>
    <w:lvl w:ilvl="0" w:tplc="E0720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C71E9"/>
    <w:multiLevelType w:val="hybridMultilevel"/>
    <w:tmpl w:val="20583DD8"/>
    <w:lvl w:ilvl="0" w:tplc="2708C04E">
      <w:numFmt w:val="bullet"/>
      <w:lvlText w:val="-"/>
      <w:lvlJc w:val="left"/>
      <w:pPr>
        <w:tabs>
          <w:tab w:val="num" w:pos="5670"/>
        </w:tabs>
        <w:ind w:left="5670" w:hanging="48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70"/>
        </w:tabs>
        <w:ind w:left="9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90"/>
        </w:tabs>
        <w:ind w:left="10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10"/>
        </w:tabs>
        <w:ind w:left="11310" w:hanging="360"/>
      </w:pPr>
      <w:rPr>
        <w:rFonts w:ascii="Wingdings" w:hAnsi="Wingdings" w:hint="default"/>
      </w:rPr>
    </w:lvl>
  </w:abstractNum>
  <w:abstractNum w:abstractNumId="2" w15:restartNumberingAfterBreak="0">
    <w:nsid w:val="5C5F6A34"/>
    <w:multiLevelType w:val="hybridMultilevel"/>
    <w:tmpl w:val="4E22C90C"/>
    <w:lvl w:ilvl="0" w:tplc="9B86FBF8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532470">
    <w:abstractNumId w:val="1"/>
  </w:num>
  <w:num w:numId="2" w16cid:durableId="2656230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3054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60"/>
    <w:rsid w:val="0000690F"/>
    <w:rsid w:val="000632BA"/>
    <w:rsid w:val="000714D1"/>
    <w:rsid w:val="00072BFB"/>
    <w:rsid w:val="00102931"/>
    <w:rsid w:val="00105800"/>
    <w:rsid w:val="00184041"/>
    <w:rsid w:val="001C7B13"/>
    <w:rsid w:val="001D19BA"/>
    <w:rsid w:val="001D52BE"/>
    <w:rsid w:val="001D7A0A"/>
    <w:rsid w:val="001F09DA"/>
    <w:rsid w:val="001F6AD2"/>
    <w:rsid w:val="00200A9A"/>
    <w:rsid w:val="002056DB"/>
    <w:rsid w:val="002626C2"/>
    <w:rsid w:val="00281870"/>
    <w:rsid w:val="00284AD8"/>
    <w:rsid w:val="002C59EB"/>
    <w:rsid w:val="003160C5"/>
    <w:rsid w:val="003203A8"/>
    <w:rsid w:val="003229B6"/>
    <w:rsid w:val="003B4695"/>
    <w:rsid w:val="003B4A78"/>
    <w:rsid w:val="003E0645"/>
    <w:rsid w:val="00411789"/>
    <w:rsid w:val="00423B88"/>
    <w:rsid w:val="004537C9"/>
    <w:rsid w:val="004A46D3"/>
    <w:rsid w:val="004F4EDA"/>
    <w:rsid w:val="005004D8"/>
    <w:rsid w:val="00544CED"/>
    <w:rsid w:val="00557270"/>
    <w:rsid w:val="005E780C"/>
    <w:rsid w:val="0061197D"/>
    <w:rsid w:val="006944FF"/>
    <w:rsid w:val="006A5B18"/>
    <w:rsid w:val="00711FF9"/>
    <w:rsid w:val="00723977"/>
    <w:rsid w:val="007650A3"/>
    <w:rsid w:val="007832C3"/>
    <w:rsid w:val="00790EFC"/>
    <w:rsid w:val="00797060"/>
    <w:rsid w:val="007B37EA"/>
    <w:rsid w:val="007C630C"/>
    <w:rsid w:val="007D0B52"/>
    <w:rsid w:val="00803A35"/>
    <w:rsid w:val="008263FA"/>
    <w:rsid w:val="008432C7"/>
    <w:rsid w:val="00850161"/>
    <w:rsid w:val="00851CF4"/>
    <w:rsid w:val="00893E40"/>
    <w:rsid w:val="008A7D7A"/>
    <w:rsid w:val="008B24BE"/>
    <w:rsid w:val="008C67EC"/>
    <w:rsid w:val="008C6A0A"/>
    <w:rsid w:val="008D4A6D"/>
    <w:rsid w:val="008F5577"/>
    <w:rsid w:val="00900458"/>
    <w:rsid w:val="009206DB"/>
    <w:rsid w:val="009246F7"/>
    <w:rsid w:val="00945837"/>
    <w:rsid w:val="009676DA"/>
    <w:rsid w:val="009A2DE9"/>
    <w:rsid w:val="009E068C"/>
    <w:rsid w:val="00A152A6"/>
    <w:rsid w:val="00A44839"/>
    <w:rsid w:val="00A6378D"/>
    <w:rsid w:val="00AA21CC"/>
    <w:rsid w:val="00AF3A32"/>
    <w:rsid w:val="00B33212"/>
    <w:rsid w:val="00B33E0B"/>
    <w:rsid w:val="00B74884"/>
    <w:rsid w:val="00B87D6B"/>
    <w:rsid w:val="00BB1059"/>
    <w:rsid w:val="00BF1F66"/>
    <w:rsid w:val="00C2064B"/>
    <w:rsid w:val="00C411A9"/>
    <w:rsid w:val="00C4611C"/>
    <w:rsid w:val="00CB260D"/>
    <w:rsid w:val="00CD755D"/>
    <w:rsid w:val="00CF7FDA"/>
    <w:rsid w:val="00D57C68"/>
    <w:rsid w:val="00D8239B"/>
    <w:rsid w:val="00DB07E2"/>
    <w:rsid w:val="00DC1111"/>
    <w:rsid w:val="00E24EE8"/>
    <w:rsid w:val="00E35F00"/>
    <w:rsid w:val="00E460E0"/>
    <w:rsid w:val="00E84180"/>
    <w:rsid w:val="00EA4891"/>
    <w:rsid w:val="00EC3543"/>
    <w:rsid w:val="00ED2DF4"/>
    <w:rsid w:val="00EE4882"/>
    <w:rsid w:val="00EF2F07"/>
    <w:rsid w:val="00F060DD"/>
    <w:rsid w:val="00F35D7C"/>
    <w:rsid w:val="00F624E5"/>
    <w:rsid w:val="00FD3A4C"/>
    <w:rsid w:val="00FD669E"/>
    <w:rsid w:val="00FD79C5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FAB89"/>
  <w15:docId w15:val="{4005488D-94FD-41A8-ABA5-9CE6DFF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2A6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A152A6"/>
    <w:rPr>
      <w:rFonts w:ascii="Tahoma" w:hAnsi="Tahoma"/>
      <w:sz w:val="16"/>
    </w:rPr>
  </w:style>
  <w:style w:type="character" w:customStyle="1" w:styleId="Collegamentoipertestuale1">
    <w:name w:val="Collegamento ipertestuale1"/>
    <w:basedOn w:val="Carpredefinitoparagrafo"/>
    <w:rsid w:val="00A152A6"/>
    <w:rPr>
      <w:color w:val="0000FF"/>
      <w:u w:val="single"/>
    </w:rPr>
  </w:style>
  <w:style w:type="paragraph" w:customStyle="1" w:styleId="Testofumetto2">
    <w:name w:val="Testo fumetto2"/>
    <w:basedOn w:val="Normale"/>
    <w:rsid w:val="00A152A6"/>
    <w:rPr>
      <w:rFonts w:ascii="Tahoma" w:hAnsi="Tahoma"/>
      <w:sz w:val="16"/>
    </w:rPr>
  </w:style>
  <w:style w:type="paragraph" w:customStyle="1" w:styleId="Testofumetto3">
    <w:name w:val="Testo fumetto3"/>
    <w:basedOn w:val="Normale"/>
    <w:rsid w:val="00A152A6"/>
    <w:rPr>
      <w:rFonts w:ascii="Tahoma" w:hAnsi="Tahoma"/>
      <w:sz w:val="16"/>
    </w:rPr>
  </w:style>
  <w:style w:type="paragraph" w:customStyle="1" w:styleId="Testofumetto4">
    <w:name w:val="Testo fumetto4"/>
    <w:basedOn w:val="Normale"/>
    <w:rsid w:val="00A152A6"/>
    <w:rPr>
      <w:rFonts w:ascii="Tahoma" w:hAnsi="Tahoma"/>
      <w:sz w:val="16"/>
    </w:rPr>
  </w:style>
  <w:style w:type="character" w:styleId="Collegamentoipertestuale">
    <w:name w:val="Hyperlink"/>
    <w:basedOn w:val="Carpredefinitoparagrafo"/>
    <w:rsid w:val="001D7A0A"/>
    <w:rPr>
      <w:color w:val="0000FF"/>
      <w:u w:val="single"/>
    </w:rPr>
  </w:style>
  <w:style w:type="paragraph" w:styleId="Testofumetto">
    <w:name w:val="Balloon Text"/>
    <w:basedOn w:val="Normale"/>
    <w:semiHidden/>
    <w:rsid w:val="0028187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00A9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u w:val="single"/>
    </w:rPr>
  </w:style>
  <w:style w:type="table" w:styleId="Grigliatabella">
    <w:name w:val="Table Grid"/>
    <w:basedOn w:val="Tabellanormale"/>
    <w:uiPriority w:val="59"/>
    <w:rsid w:val="007B37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138%20nuova%20intes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7353-5F50-4545-9F4F-8C43BA6A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 nuova intest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482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mailto:rmic8fc003@pec.istruzione.it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Emanuele Franciosi</cp:lastModifiedBy>
  <cp:revision>2</cp:revision>
  <cp:lastPrinted>2017-09-06T08:31:00Z</cp:lastPrinted>
  <dcterms:created xsi:type="dcterms:W3CDTF">2023-10-03T11:33:00Z</dcterms:created>
  <dcterms:modified xsi:type="dcterms:W3CDTF">2023-10-03T11:33:00Z</dcterms:modified>
</cp:coreProperties>
</file>